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33" w:rsidRPr="00001005" w:rsidRDefault="00747333" w:rsidP="000010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001005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2</w:t>
      </w:r>
    </w:p>
    <w:p w:rsidR="00747333" w:rsidRPr="00187148" w:rsidRDefault="00747333" w:rsidP="000010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01005">
        <w:rPr>
          <w:rFonts w:ascii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hAnsi="Times New Roman"/>
          <w:b/>
          <w:sz w:val="24"/>
          <w:szCs w:val="24"/>
          <w:lang w:eastAsia="bg-BG"/>
        </w:rPr>
        <w:t>о</w:t>
      </w:r>
    </w:p>
    <w:p w:rsidR="00747333" w:rsidRDefault="00747333" w:rsidP="00ED2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ОУ „Св. Патриарх Евтимий“</w:t>
      </w:r>
    </w:p>
    <w:p w:rsidR="00747333" w:rsidRPr="00ED2524" w:rsidRDefault="00747333" w:rsidP="00ED2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гр. Велико Търново</w:t>
      </w:r>
    </w:p>
    <w:p w:rsidR="00747333" w:rsidRPr="00001005" w:rsidRDefault="00747333" w:rsidP="00001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747333" w:rsidRPr="00001005" w:rsidRDefault="00747333" w:rsidP="00001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747333" w:rsidRPr="00187148" w:rsidRDefault="00747333" w:rsidP="0000100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 w:eastAsia="bg-BG"/>
        </w:rPr>
      </w:pPr>
      <w:r>
        <w:rPr>
          <w:rFonts w:ascii="Times New Roman" w:hAnsi="Times New Roman"/>
          <w:b/>
          <w:sz w:val="44"/>
          <w:szCs w:val="44"/>
          <w:lang w:eastAsia="bg-BG"/>
        </w:rPr>
        <w:t>ТЕХНИЧЕСКО ПРЕДЛОЖЕНИЕ</w:t>
      </w:r>
    </w:p>
    <w:p w:rsidR="00747333" w:rsidRDefault="00747333" w:rsidP="000010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7333" w:rsidRPr="00001005" w:rsidRDefault="00747333" w:rsidP="00001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747333" w:rsidRPr="00001005" w:rsidRDefault="00747333" w:rsidP="00001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1005">
        <w:rPr>
          <w:rFonts w:ascii="Times New Roman" w:hAnsi="Times New Roman"/>
          <w:sz w:val="24"/>
          <w:szCs w:val="24"/>
          <w:lang w:eastAsia="bg-BG"/>
        </w:rPr>
        <w:t>от:.................................................................................................................................................</w:t>
      </w:r>
    </w:p>
    <w:p w:rsidR="00747333" w:rsidRPr="00001005" w:rsidRDefault="00747333" w:rsidP="0000100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bg-BG"/>
        </w:rPr>
      </w:pPr>
      <w:r w:rsidRPr="00001005">
        <w:rPr>
          <w:rFonts w:ascii="Times New Roman" w:hAnsi="Times New Roman"/>
          <w:sz w:val="16"/>
          <w:szCs w:val="16"/>
          <w:lang w:eastAsia="bg-BG"/>
        </w:rPr>
        <w:t>/наименование на участника/</w:t>
      </w:r>
    </w:p>
    <w:p w:rsidR="00747333" w:rsidRPr="00001005" w:rsidRDefault="00747333" w:rsidP="00001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47333" w:rsidRPr="00001005" w:rsidRDefault="00747333" w:rsidP="00001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1005">
        <w:rPr>
          <w:rFonts w:ascii="Times New Roman" w:hAnsi="Times New Roman"/>
          <w:bCs/>
          <w:sz w:val="24"/>
          <w:szCs w:val="24"/>
        </w:rPr>
        <w:t>с ЕИК ………………………………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47333" w:rsidRPr="00001005" w:rsidRDefault="00747333" w:rsidP="0000100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747333" w:rsidRPr="00001005" w:rsidRDefault="00747333" w:rsidP="000010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01005">
        <w:rPr>
          <w:rFonts w:ascii="Times New Roman" w:hAnsi="Times New Roman"/>
          <w:b/>
          <w:sz w:val="24"/>
          <w:szCs w:val="24"/>
          <w:lang w:eastAsia="bg-BG"/>
        </w:rPr>
        <w:t>УВАЖАЕМИ ГОСПОЖИ И ГОСПОДА,</w:t>
      </w:r>
    </w:p>
    <w:p w:rsidR="00747333" w:rsidRPr="00187148" w:rsidRDefault="00747333" w:rsidP="0089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87148">
        <w:rPr>
          <w:rFonts w:ascii="Times New Roman" w:hAnsi="Times New Roman"/>
          <w:sz w:val="24"/>
          <w:szCs w:val="24"/>
          <w:lang w:eastAsia="bg-BG"/>
        </w:rPr>
        <w:t xml:space="preserve">С настоящото Ви представяме нашето техническо предложение за участие в обявената от Вас обществена поръчка </w:t>
      </w:r>
      <w:r w:rsidRPr="00187148">
        <w:rPr>
          <w:rFonts w:ascii="Times New Roman" w:hAnsi="Times New Roman"/>
          <w:sz w:val="24"/>
          <w:szCs w:val="24"/>
        </w:rPr>
        <w:t xml:space="preserve">с предмет: </w:t>
      </w:r>
      <w:r w:rsidRPr="00187148">
        <w:rPr>
          <w:rFonts w:ascii="Times New Roman" w:hAnsi="Times New Roman"/>
          <w:b/>
          <w:bCs/>
          <w:sz w:val="24"/>
          <w:szCs w:val="24"/>
        </w:rPr>
        <w:t>„Доставка на закуски и плодове за децата от подготвителните групи и учениците от първи до четвърти клас от ОУ „Св. Патриарх Евтимий” гр. Велико Търново през 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г.</w:t>
      </w:r>
      <w:r w:rsidRPr="00187148">
        <w:rPr>
          <w:rFonts w:ascii="Times New Roman" w:hAnsi="Times New Roman"/>
          <w:b/>
          <w:bCs/>
          <w:sz w:val="24"/>
          <w:szCs w:val="24"/>
        </w:rPr>
        <w:t>“</w:t>
      </w:r>
    </w:p>
    <w:p w:rsidR="00747333" w:rsidRDefault="00747333" w:rsidP="0089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747333" w:rsidRPr="00001005" w:rsidRDefault="00747333" w:rsidP="0000100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001005">
        <w:rPr>
          <w:rFonts w:ascii="Times New Roman" w:hAnsi="Times New Roman"/>
          <w:b/>
          <w:sz w:val="24"/>
          <w:szCs w:val="24"/>
          <w:u w:val="single"/>
          <w:lang w:eastAsia="bg-BG"/>
        </w:rPr>
        <w:t>Предлагаме следните параметри за изпълнение на поръчката:</w:t>
      </w:r>
    </w:p>
    <w:p w:rsidR="00747333" w:rsidRPr="00001005" w:rsidRDefault="00747333" w:rsidP="000010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47333" w:rsidRPr="000C0365" w:rsidRDefault="00747333" w:rsidP="00991E0D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0C0365">
        <w:rPr>
          <w:rFonts w:ascii="Times New Roman" w:hAnsi="Times New Roman"/>
          <w:sz w:val="24"/>
          <w:szCs w:val="24"/>
          <w:lang w:eastAsia="bg-BG"/>
        </w:rPr>
        <w:t>Изпълнението на поръчката ще се извърши при следното примерно меню: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5534"/>
        <w:gridCol w:w="1869"/>
        <w:gridCol w:w="1406"/>
      </w:tblGrid>
      <w:tr w:rsidR="00747333" w:rsidRPr="00E92CA1" w:rsidTr="00991E0D">
        <w:trPr>
          <w:trHeight w:val="1191"/>
        </w:trPr>
        <w:tc>
          <w:tcPr>
            <w:tcW w:w="845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  <w:r w:rsidRPr="00E92CA1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5534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  <w:r w:rsidRPr="00E92CA1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>Вид закуска</w:t>
            </w:r>
          </w:p>
        </w:tc>
        <w:tc>
          <w:tcPr>
            <w:tcW w:w="1869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  <w:r w:rsidRPr="00E92CA1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>Ден от седмицата</w:t>
            </w:r>
          </w:p>
        </w:tc>
        <w:tc>
          <w:tcPr>
            <w:tcW w:w="1406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  <w:r w:rsidRPr="00E92CA1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>Тегло</w:t>
            </w:r>
          </w:p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  <w:r w:rsidRPr="00E92CA1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>в грама</w:t>
            </w:r>
          </w:p>
        </w:tc>
      </w:tr>
      <w:tr w:rsidR="00747333" w:rsidRPr="00E92CA1" w:rsidTr="00991E0D">
        <w:tc>
          <w:tcPr>
            <w:tcW w:w="845" w:type="dxa"/>
          </w:tcPr>
          <w:p w:rsidR="00747333" w:rsidRPr="00E92CA1" w:rsidRDefault="00747333" w:rsidP="00991E0D">
            <w:pPr>
              <w:numPr>
                <w:ilvl w:val="0"/>
                <w:numId w:val="6"/>
              </w:num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5534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1869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E92CA1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Понеделник</w:t>
            </w:r>
          </w:p>
        </w:tc>
        <w:tc>
          <w:tcPr>
            <w:tcW w:w="1406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747333" w:rsidRPr="00E92CA1" w:rsidTr="00991E0D">
        <w:tc>
          <w:tcPr>
            <w:tcW w:w="845" w:type="dxa"/>
          </w:tcPr>
          <w:p w:rsidR="00747333" w:rsidRPr="00E92CA1" w:rsidRDefault="00747333" w:rsidP="00991E0D">
            <w:pPr>
              <w:numPr>
                <w:ilvl w:val="0"/>
                <w:numId w:val="6"/>
              </w:num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5534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1869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E92CA1">
              <w:rPr>
                <w:rFonts w:ascii="Times New Roman" w:hAnsi="Times New Roman"/>
                <w:sz w:val="24"/>
                <w:szCs w:val="24"/>
                <w:lang w:val="ru-RU" w:eastAsia="bg-BG"/>
              </w:rPr>
              <w:t>Вторник</w:t>
            </w:r>
          </w:p>
        </w:tc>
        <w:tc>
          <w:tcPr>
            <w:tcW w:w="1406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747333" w:rsidRPr="00E92CA1" w:rsidTr="00991E0D">
        <w:tc>
          <w:tcPr>
            <w:tcW w:w="845" w:type="dxa"/>
          </w:tcPr>
          <w:p w:rsidR="00747333" w:rsidRPr="00E92CA1" w:rsidRDefault="00747333" w:rsidP="00991E0D">
            <w:pPr>
              <w:numPr>
                <w:ilvl w:val="0"/>
                <w:numId w:val="6"/>
              </w:num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5534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1869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E92CA1">
              <w:rPr>
                <w:rFonts w:ascii="Times New Roman" w:hAnsi="Times New Roman"/>
                <w:sz w:val="24"/>
                <w:szCs w:val="24"/>
                <w:lang w:val="ru-RU" w:eastAsia="bg-BG"/>
              </w:rPr>
              <w:t>Сряда</w:t>
            </w:r>
          </w:p>
        </w:tc>
        <w:tc>
          <w:tcPr>
            <w:tcW w:w="1406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747333" w:rsidRPr="00E92CA1" w:rsidTr="00991E0D">
        <w:tc>
          <w:tcPr>
            <w:tcW w:w="845" w:type="dxa"/>
          </w:tcPr>
          <w:p w:rsidR="00747333" w:rsidRPr="00E92CA1" w:rsidRDefault="00747333" w:rsidP="00991E0D">
            <w:pPr>
              <w:numPr>
                <w:ilvl w:val="0"/>
                <w:numId w:val="6"/>
              </w:num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5534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1869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E92CA1">
              <w:rPr>
                <w:rFonts w:ascii="Times New Roman" w:hAnsi="Times New Roman"/>
                <w:sz w:val="24"/>
                <w:szCs w:val="24"/>
                <w:lang w:val="ru-RU" w:eastAsia="bg-BG"/>
              </w:rPr>
              <w:t>Четвъртък</w:t>
            </w:r>
          </w:p>
        </w:tc>
        <w:tc>
          <w:tcPr>
            <w:tcW w:w="1406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747333" w:rsidRPr="00E92CA1" w:rsidTr="00991E0D">
        <w:tc>
          <w:tcPr>
            <w:tcW w:w="845" w:type="dxa"/>
          </w:tcPr>
          <w:p w:rsidR="00747333" w:rsidRPr="00E92CA1" w:rsidRDefault="00747333" w:rsidP="00991E0D">
            <w:pPr>
              <w:numPr>
                <w:ilvl w:val="0"/>
                <w:numId w:val="6"/>
              </w:num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5534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  <w:tc>
          <w:tcPr>
            <w:tcW w:w="1869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E92CA1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Петък</w:t>
            </w:r>
          </w:p>
        </w:tc>
        <w:tc>
          <w:tcPr>
            <w:tcW w:w="1406" w:type="dxa"/>
          </w:tcPr>
          <w:p w:rsidR="00747333" w:rsidRPr="00E92CA1" w:rsidRDefault="00747333" w:rsidP="00661A71">
            <w:pPr>
              <w:spacing w:after="0" w:line="240" w:lineRule="auto"/>
              <w:ind w:right="4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</w:tbl>
    <w:p w:rsidR="00747333" w:rsidRPr="00D5260B" w:rsidRDefault="00747333" w:rsidP="00991E0D">
      <w:pPr>
        <w:spacing w:after="0" w:line="240" w:lineRule="auto"/>
        <w:ind w:left="-142" w:right="402"/>
        <w:jc w:val="both"/>
        <w:rPr>
          <w:rFonts w:ascii="Times New Roman" w:hAnsi="Times New Roman"/>
          <w:i/>
          <w:iCs/>
          <w:sz w:val="24"/>
          <w:szCs w:val="24"/>
          <w:lang w:val="ru-RU" w:eastAsia="bg-BG"/>
        </w:rPr>
      </w:pPr>
    </w:p>
    <w:p w:rsidR="00747333" w:rsidRPr="000C0365" w:rsidRDefault="00747333" w:rsidP="003926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0C0365">
        <w:rPr>
          <w:rFonts w:ascii="Times New Roman" w:hAnsi="Times New Roman"/>
          <w:sz w:val="24"/>
          <w:szCs w:val="24"/>
          <w:lang w:eastAsia="bg-BG"/>
        </w:rPr>
        <w:t>2 .  Декларирам, че сме запознати</w:t>
      </w:r>
      <w:bookmarkStart w:id="0" w:name="_GoBack"/>
      <w:bookmarkEnd w:id="0"/>
      <w:r w:rsidRPr="000C0365">
        <w:rPr>
          <w:rFonts w:ascii="Times New Roman" w:hAnsi="Times New Roman"/>
          <w:sz w:val="24"/>
          <w:szCs w:val="24"/>
          <w:lang w:eastAsia="bg-BG"/>
        </w:rPr>
        <w:t xml:space="preserve"> и приемаме условията в проекта на договора в настоящата обществена поръчка.</w:t>
      </w:r>
    </w:p>
    <w:p w:rsidR="00747333" w:rsidRPr="000C0365" w:rsidRDefault="00747333" w:rsidP="0000100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bg-BG"/>
        </w:rPr>
      </w:pPr>
    </w:p>
    <w:p w:rsidR="00747333" w:rsidRPr="000C0365" w:rsidRDefault="00747333" w:rsidP="00F6586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C0365">
        <w:rPr>
          <w:rFonts w:ascii="Times New Roman" w:hAnsi="Times New Roman"/>
          <w:sz w:val="24"/>
          <w:szCs w:val="24"/>
          <w:lang w:eastAsia="bg-BG"/>
        </w:rPr>
        <w:t>Декларирам, че с подаването на настоящата оферта, направените от нас предложения и поети ангажименти са валидни за срок от 30 календарни дни, считано от крайния срок за получаване на оферти.</w:t>
      </w:r>
    </w:p>
    <w:p w:rsidR="00747333" w:rsidRPr="00F6586B" w:rsidRDefault="00747333" w:rsidP="00854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747333" w:rsidRDefault="00747333" w:rsidP="000C036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ПРИЛОЖЕНИЯ:</w:t>
      </w:r>
    </w:p>
    <w:p w:rsidR="00747333" w:rsidRDefault="00747333" w:rsidP="000C03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C0365">
        <w:rPr>
          <w:rFonts w:ascii="Times New Roman" w:hAnsi="Times New Roman"/>
          <w:i/>
          <w:sz w:val="24"/>
          <w:szCs w:val="24"/>
          <w:lang w:eastAsia="bg-BG"/>
        </w:rPr>
        <w:t>Нотариално заверено пълномощно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 (при необходимост)</w:t>
      </w:r>
    </w:p>
    <w:p w:rsidR="00747333" w:rsidRPr="00854FA8" w:rsidRDefault="00747333" w:rsidP="00854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747333" w:rsidRPr="00001005" w:rsidRDefault="00747333" w:rsidP="00001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47333" w:rsidRPr="00001005" w:rsidRDefault="00747333" w:rsidP="00001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1005">
        <w:rPr>
          <w:rFonts w:ascii="Times New Roman" w:hAnsi="Times New Roman"/>
          <w:sz w:val="24"/>
          <w:szCs w:val="24"/>
          <w:lang w:eastAsia="bg-BG"/>
        </w:rPr>
        <w:t>Дата ................................. г.</w:t>
      </w:r>
      <w:r w:rsidRPr="00001005">
        <w:rPr>
          <w:rFonts w:ascii="Times New Roman" w:hAnsi="Times New Roman"/>
          <w:sz w:val="24"/>
          <w:szCs w:val="24"/>
          <w:lang w:eastAsia="bg-BG"/>
        </w:rPr>
        <w:tab/>
      </w:r>
      <w:r w:rsidRPr="00001005">
        <w:rPr>
          <w:rFonts w:ascii="Times New Roman" w:hAnsi="Times New Roman"/>
          <w:sz w:val="24"/>
          <w:szCs w:val="24"/>
          <w:lang w:eastAsia="bg-BG"/>
        </w:rPr>
        <w:tab/>
        <w:t xml:space="preserve">               ПОДПИС И ПЕЧАТ :............................</w:t>
      </w:r>
    </w:p>
    <w:p w:rsidR="00747333" w:rsidRPr="00001005" w:rsidRDefault="00747333" w:rsidP="00001005">
      <w:pPr>
        <w:spacing w:after="0" w:line="240" w:lineRule="auto"/>
        <w:ind w:left="5652" w:firstLine="12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001005">
        <w:rPr>
          <w:rFonts w:ascii="Times New Roman" w:hAnsi="Times New Roman"/>
          <w:sz w:val="24"/>
          <w:szCs w:val="24"/>
          <w:lang w:eastAsia="bg-BG"/>
        </w:rPr>
        <w:t>....................................................</w:t>
      </w:r>
    </w:p>
    <w:p w:rsidR="00747333" w:rsidRPr="00001005" w:rsidRDefault="00747333" w:rsidP="00001005">
      <w:pPr>
        <w:spacing w:after="0" w:line="240" w:lineRule="auto"/>
        <w:ind w:left="4236" w:firstLine="720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001005">
        <w:rPr>
          <w:rFonts w:ascii="Times New Roman" w:hAnsi="Times New Roman"/>
          <w:i/>
          <w:sz w:val="24"/>
          <w:szCs w:val="24"/>
          <w:lang w:eastAsia="bg-BG"/>
        </w:rPr>
        <w:t>/длъжност и име/</w:t>
      </w:r>
    </w:p>
    <w:p w:rsidR="00747333" w:rsidRDefault="00747333"/>
    <w:sectPr w:rsidR="00747333" w:rsidSect="007F5A82">
      <w:pgSz w:w="11906" w:h="16838" w:code="9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6524"/>
    <w:multiLevelType w:val="hybridMultilevel"/>
    <w:tmpl w:val="35C8C096"/>
    <w:lvl w:ilvl="0" w:tplc="5CA81A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F905CFE"/>
    <w:multiLevelType w:val="hybridMultilevel"/>
    <w:tmpl w:val="6D62E2F6"/>
    <w:lvl w:ilvl="0" w:tplc="6428B4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8861BEA"/>
    <w:multiLevelType w:val="hybridMultilevel"/>
    <w:tmpl w:val="67B4CB2E"/>
    <w:lvl w:ilvl="0" w:tplc="5DA4C7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7730A"/>
    <w:multiLevelType w:val="multilevel"/>
    <w:tmpl w:val="04A472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">
    <w:nsid w:val="568D1E1D"/>
    <w:multiLevelType w:val="hybridMultilevel"/>
    <w:tmpl w:val="CD7A7D94"/>
    <w:lvl w:ilvl="0" w:tplc="F92224E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9E56060"/>
    <w:multiLevelType w:val="hybridMultilevel"/>
    <w:tmpl w:val="2F52A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005"/>
    <w:rsid w:val="00001005"/>
    <w:rsid w:val="000A05EE"/>
    <w:rsid w:val="000C0365"/>
    <w:rsid w:val="000E399D"/>
    <w:rsid w:val="00187148"/>
    <w:rsid w:val="00197CF4"/>
    <w:rsid w:val="002A40D9"/>
    <w:rsid w:val="003200F9"/>
    <w:rsid w:val="0038188F"/>
    <w:rsid w:val="00392633"/>
    <w:rsid w:val="00661A71"/>
    <w:rsid w:val="007157DE"/>
    <w:rsid w:val="00747333"/>
    <w:rsid w:val="0077677F"/>
    <w:rsid w:val="007F5A82"/>
    <w:rsid w:val="00854FA8"/>
    <w:rsid w:val="00891E8F"/>
    <w:rsid w:val="008A08E5"/>
    <w:rsid w:val="00954C4D"/>
    <w:rsid w:val="00991E0D"/>
    <w:rsid w:val="009A019E"/>
    <w:rsid w:val="009D1805"/>
    <w:rsid w:val="00CB4BCF"/>
    <w:rsid w:val="00D43FEC"/>
    <w:rsid w:val="00D5260B"/>
    <w:rsid w:val="00E92CA1"/>
    <w:rsid w:val="00ED2110"/>
    <w:rsid w:val="00ED2524"/>
    <w:rsid w:val="00F6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1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205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User4ikfn5</cp:lastModifiedBy>
  <cp:revision>9</cp:revision>
  <dcterms:created xsi:type="dcterms:W3CDTF">2016-12-11T20:15:00Z</dcterms:created>
  <dcterms:modified xsi:type="dcterms:W3CDTF">2018-12-06T06:49:00Z</dcterms:modified>
</cp:coreProperties>
</file>