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73" w:rsidRPr="00001005" w:rsidRDefault="004B1573" w:rsidP="00A81A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ru-RU" w:eastAsia="bg-BG"/>
        </w:rPr>
      </w:pPr>
      <w:r w:rsidRPr="00001005">
        <w:rPr>
          <w:rFonts w:ascii="Times New Roman" w:hAnsi="Times New Roman"/>
          <w:b/>
          <w:sz w:val="24"/>
          <w:szCs w:val="24"/>
          <w:u w:val="single"/>
          <w:lang w:eastAsia="bg-BG"/>
        </w:rPr>
        <w:t>Образец №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 3</w:t>
      </w:r>
    </w:p>
    <w:p w:rsidR="004B1573" w:rsidRPr="00001005" w:rsidRDefault="004B1573" w:rsidP="00A81A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001005">
        <w:rPr>
          <w:rFonts w:ascii="Times New Roman" w:hAnsi="Times New Roman"/>
          <w:b/>
          <w:sz w:val="24"/>
          <w:szCs w:val="24"/>
          <w:lang w:eastAsia="bg-BG"/>
        </w:rPr>
        <w:t>ДО</w:t>
      </w:r>
    </w:p>
    <w:p w:rsidR="004B1573" w:rsidRDefault="004B1573" w:rsidP="001A116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ОУ „Св. Патриарх Евтимий“</w:t>
      </w:r>
    </w:p>
    <w:p w:rsidR="004B1573" w:rsidRPr="001A1169" w:rsidRDefault="004B1573" w:rsidP="001A1169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Велико Търново</w:t>
      </w:r>
    </w:p>
    <w:p w:rsidR="004B1573" w:rsidRPr="00001005" w:rsidRDefault="004B1573" w:rsidP="00A81A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4B1573" w:rsidRPr="00503707" w:rsidRDefault="004B1573" w:rsidP="00A81AB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 w:eastAsia="bg-BG"/>
        </w:rPr>
      </w:pPr>
      <w:r>
        <w:rPr>
          <w:rFonts w:ascii="Times New Roman" w:hAnsi="Times New Roman"/>
          <w:b/>
          <w:sz w:val="44"/>
          <w:szCs w:val="44"/>
          <w:lang w:eastAsia="bg-BG"/>
        </w:rPr>
        <w:t>ЦЕНОВО  ПРЕДЛОЖЕНИЕ</w:t>
      </w:r>
    </w:p>
    <w:p w:rsidR="004B1573" w:rsidRPr="00001005" w:rsidRDefault="004B1573" w:rsidP="00A81A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4B1573" w:rsidRPr="00001005" w:rsidRDefault="004B1573" w:rsidP="00A81A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1005">
        <w:rPr>
          <w:rFonts w:ascii="Times New Roman" w:hAnsi="Times New Roman"/>
          <w:sz w:val="24"/>
          <w:szCs w:val="24"/>
          <w:lang w:eastAsia="bg-BG"/>
        </w:rPr>
        <w:t>от:.................................................................................................................................................</w:t>
      </w:r>
    </w:p>
    <w:p w:rsidR="004B1573" w:rsidRPr="00001005" w:rsidRDefault="004B1573" w:rsidP="00A81AB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bg-BG"/>
        </w:rPr>
      </w:pPr>
      <w:r w:rsidRPr="00001005">
        <w:rPr>
          <w:rFonts w:ascii="Times New Roman" w:hAnsi="Times New Roman"/>
          <w:sz w:val="16"/>
          <w:szCs w:val="16"/>
          <w:lang w:eastAsia="bg-BG"/>
        </w:rPr>
        <w:t>/наименование на участника/</w:t>
      </w:r>
    </w:p>
    <w:p w:rsidR="004B1573" w:rsidRPr="00001005" w:rsidRDefault="004B1573" w:rsidP="00A81A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B1573" w:rsidRPr="00001005" w:rsidRDefault="004B1573" w:rsidP="00A81A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1005">
        <w:rPr>
          <w:rFonts w:ascii="Times New Roman" w:hAnsi="Times New Roman"/>
          <w:bCs/>
          <w:sz w:val="24"/>
          <w:szCs w:val="24"/>
        </w:rPr>
        <w:t>с ЕИК ………………………………</w:t>
      </w:r>
      <w:r>
        <w:rPr>
          <w:rFonts w:ascii="Times New Roman" w:hAnsi="Times New Roman"/>
          <w:bCs/>
          <w:sz w:val="24"/>
          <w:szCs w:val="24"/>
        </w:rPr>
        <w:t xml:space="preserve"> по </w:t>
      </w:r>
    </w:p>
    <w:p w:rsidR="004B1573" w:rsidRPr="00001005" w:rsidRDefault="004B1573" w:rsidP="00A81AB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bg-BG"/>
        </w:rPr>
      </w:pPr>
    </w:p>
    <w:p w:rsidR="004B1573" w:rsidRPr="00001005" w:rsidRDefault="004B1573" w:rsidP="00A81AB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001005">
        <w:rPr>
          <w:rFonts w:ascii="Times New Roman" w:hAnsi="Times New Roman"/>
          <w:b/>
          <w:sz w:val="24"/>
          <w:szCs w:val="24"/>
          <w:lang w:eastAsia="bg-BG"/>
        </w:rPr>
        <w:t>УВАЖАЕМИ ГОСПОЖИ И ГОСПОДА,</w:t>
      </w:r>
    </w:p>
    <w:p w:rsidR="004B1573" w:rsidRPr="00464E23" w:rsidRDefault="004B1573" w:rsidP="00A81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03707">
        <w:rPr>
          <w:rFonts w:ascii="Times New Roman" w:hAnsi="Times New Roman"/>
          <w:sz w:val="24"/>
          <w:szCs w:val="24"/>
          <w:lang w:eastAsia="bg-BG"/>
        </w:rPr>
        <w:t xml:space="preserve">С настоящото Ви представяме нашето ценово предложение за участие в обявената от Вас обществена поръчка </w:t>
      </w:r>
      <w:r w:rsidRPr="00503707">
        <w:rPr>
          <w:rFonts w:ascii="Times New Roman" w:hAnsi="Times New Roman"/>
          <w:sz w:val="24"/>
          <w:szCs w:val="24"/>
        </w:rPr>
        <w:t xml:space="preserve">с предмет: </w:t>
      </w:r>
      <w:r w:rsidRPr="00503707">
        <w:rPr>
          <w:rFonts w:ascii="Times New Roman" w:hAnsi="Times New Roman"/>
          <w:b/>
          <w:bCs/>
          <w:sz w:val="24"/>
          <w:szCs w:val="24"/>
        </w:rPr>
        <w:t>„Доставка на закуски и плодове за децата от подготвителните групи и учениците от пъ</w:t>
      </w:r>
      <w:r>
        <w:rPr>
          <w:rFonts w:ascii="Times New Roman" w:hAnsi="Times New Roman"/>
          <w:b/>
          <w:bCs/>
          <w:sz w:val="24"/>
          <w:szCs w:val="24"/>
        </w:rPr>
        <w:t>рви до четвърти клас от ОУ „Св. Патриарх Евтимий” гр.</w:t>
      </w:r>
      <w:r w:rsidRPr="00503707">
        <w:rPr>
          <w:rFonts w:ascii="Times New Roman" w:hAnsi="Times New Roman"/>
          <w:b/>
          <w:bCs/>
          <w:sz w:val="24"/>
          <w:szCs w:val="24"/>
        </w:rPr>
        <w:t>Велико Търново през 201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9</w:t>
      </w:r>
      <w:r w:rsidRPr="00503707">
        <w:rPr>
          <w:rFonts w:ascii="Times New Roman" w:hAnsi="Times New Roman"/>
          <w:b/>
          <w:bCs/>
          <w:sz w:val="24"/>
          <w:szCs w:val="24"/>
        </w:rPr>
        <w:t>г.</w:t>
      </w:r>
      <w:r>
        <w:rPr>
          <w:rFonts w:ascii="Times New Roman" w:hAnsi="Times New Roman"/>
          <w:b/>
          <w:bCs/>
          <w:sz w:val="24"/>
          <w:szCs w:val="24"/>
        </w:rPr>
        <w:t>“</w:t>
      </w:r>
    </w:p>
    <w:p w:rsidR="004B1573" w:rsidRPr="00503707" w:rsidRDefault="004B1573" w:rsidP="00A81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573" w:rsidRPr="00BA582C" w:rsidRDefault="004B1573" w:rsidP="00BA582C">
      <w:pPr>
        <w:spacing w:after="0" w:line="240" w:lineRule="auto"/>
        <w:ind w:firstLine="851"/>
        <w:jc w:val="both"/>
        <w:rPr>
          <w:rFonts w:ascii="Times New Roman" w:hAnsi="Times New Roman"/>
          <w:b/>
          <w:sz w:val="16"/>
          <w:szCs w:val="16"/>
          <w:u w:val="single"/>
          <w:lang w:eastAsia="bg-BG"/>
        </w:rPr>
      </w:pPr>
    </w:p>
    <w:p w:rsidR="004B1573" w:rsidRDefault="004B1573" w:rsidP="00BA582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001005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Предлагаме следните 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финансови </w:t>
      </w:r>
      <w:r w:rsidRPr="00001005">
        <w:rPr>
          <w:rFonts w:ascii="Times New Roman" w:hAnsi="Times New Roman"/>
          <w:b/>
          <w:sz w:val="24"/>
          <w:szCs w:val="24"/>
          <w:u w:val="single"/>
          <w:lang w:eastAsia="bg-BG"/>
        </w:rPr>
        <w:t>параметри за изпълнение на поръчката:</w:t>
      </w:r>
    </w:p>
    <w:p w:rsidR="004B1573" w:rsidRDefault="004B1573" w:rsidP="00BA582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</w:p>
    <w:p w:rsidR="004B1573" w:rsidRPr="0010008D" w:rsidRDefault="004B1573" w:rsidP="00BA58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  <w:t xml:space="preserve">Единична цена </w:t>
      </w:r>
      <w:r w:rsidRPr="002C1ED2">
        <w:rPr>
          <w:rFonts w:ascii="Times New Roman" w:hAnsi="Times New Roman"/>
          <w:sz w:val="24"/>
          <w:szCs w:val="24"/>
          <w:lang w:eastAsia="bg-BG"/>
        </w:rPr>
        <w:t>без ДДС, за един ученик, за един ден</w:t>
      </w:r>
      <w:r>
        <w:rPr>
          <w:rFonts w:ascii="Times New Roman" w:hAnsi="Times New Roman"/>
          <w:sz w:val="24"/>
          <w:szCs w:val="24"/>
          <w:lang w:eastAsia="bg-BG"/>
        </w:rPr>
        <w:t>: ………………………… лв.</w:t>
      </w:r>
    </w:p>
    <w:p w:rsidR="004B1573" w:rsidRPr="00503707" w:rsidRDefault="004B1573" w:rsidP="00BA58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0008D">
        <w:rPr>
          <w:rFonts w:ascii="Times New Roman" w:hAnsi="Times New Roman"/>
          <w:sz w:val="24"/>
          <w:szCs w:val="24"/>
          <w:lang w:val="ru-RU"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</w:t>
      </w:r>
    </w:p>
    <w:p w:rsidR="004B1573" w:rsidRPr="002C1ED2" w:rsidRDefault="004B1573" w:rsidP="002C1E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vertAlign w:val="superscript"/>
          <w:lang w:eastAsia="bg-BG"/>
        </w:rPr>
      </w:pPr>
      <w:r w:rsidRPr="002C1ED2">
        <w:rPr>
          <w:rFonts w:ascii="Times New Roman" w:hAnsi="Times New Roman"/>
          <w:i/>
          <w:sz w:val="24"/>
          <w:szCs w:val="24"/>
          <w:vertAlign w:val="superscript"/>
          <w:lang w:eastAsia="bg-BG"/>
        </w:rPr>
        <w:t>Цената се изписва с цифри и думи.</w:t>
      </w:r>
    </w:p>
    <w:p w:rsidR="004B1573" w:rsidRDefault="004B1573" w:rsidP="001000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B67DC">
        <w:rPr>
          <w:rFonts w:ascii="Times New Roman" w:hAnsi="Times New Roman"/>
          <w:sz w:val="24"/>
          <w:szCs w:val="24"/>
          <w:lang w:val="ru-RU"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>Цената се посочва с точност до третия знак след десетичната запетая.</w:t>
      </w:r>
    </w:p>
    <w:p w:rsidR="004B1573" w:rsidRPr="00FB67DC" w:rsidRDefault="004B1573" w:rsidP="00BA58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4B1573" w:rsidRPr="00464E23" w:rsidRDefault="004B1573" w:rsidP="00FB67DC">
      <w:pPr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4B1573" w:rsidRPr="00464E23" w:rsidRDefault="004B1573" w:rsidP="00FB67DC">
      <w:pPr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4B1573" w:rsidRDefault="004B1573" w:rsidP="00333AF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ПРИЛОЖЕНИЯ:</w:t>
      </w:r>
    </w:p>
    <w:p w:rsidR="004B1573" w:rsidRDefault="004B1573" w:rsidP="00333AF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333AF7">
        <w:rPr>
          <w:rFonts w:ascii="Times New Roman" w:hAnsi="Times New Roman"/>
          <w:i/>
          <w:sz w:val="24"/>
          <w:szCs w:val="24"/>
          <w:lang w:eastAsia="bg-BG"/>
        </w:rPr>
        <w:t>Нотариално заверено пълномощно</w:t>
      </w:r>
      <w:r>
        <w:rPr>
          <w:rFonts w:ascii="Times New Roman" w:hAnsi="Times New Roman"/>
          <w:b/>
          <w:i/>
          <w:sz w:val="24"/>
          <w:szCs w:val="24"/>
          <w:lang w:eastAsia="bg-BG"/>
        </w:rPr>
        <w:t xml:space="preserve"> (при необходимост)</w:t>
      </w:r>
      <w:bookmarkStart w:id="0" w:name="_GoBack"/>
      <w:bookmarkEnd w:id="0"/>
    </w:p>
    <w:p w:rsidR="004B1573" w:rsidRPr="00464E23" w:rsidRDefault="004B1573" w:rsidP="00FB67DC">
      <w:pPr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4B1573" w:rsidRPr="00464E23" w:rsidRDefault="004B1573" w:rsidP="00FB67DC">
      <w:pPr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4B1573" w:rsidRPr="00464E23" w:rsidRDefault="004B1573" w:rsidP="00BA58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4B1573" w:rsidRPr="00464E23" w:rsidRDefault="004B1573" w:rsidP="00BA58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4B1573" w:rsidRPr="00BA582C" w:rsidRDefault="004B1573" w:rsidP="00BA58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BA582C">
        <w:rPr>
          <w:rFonts w:ascii="Times New Roman" w:hAnsi="Times New Roman"/>
          <w:sz w:val="24"/>
          <w:szCs w:val="24"/>
          <w:lang w:eastAsia="bg-BG"/>
        </w:rPr>
        <w:t>Дата ................................. г.</w:t>
      </w:r>
      <w:r w:rsidRPr="00BA582C">
        <w:rPr>
          <w:rFonts w:ascii="Times New Roman" w:hAnsi="Times New Roman"/>
          <w:sz w:val="24"/>
          <w:szCs w:val="24"/>
          <w:lang w:eastAsia="bg-BG"/>
        </w:rPr>
        <w:tab/>
      </w:r>
      <w:r w:rsidRPr="00BA582C">
        <w:rPr>
          <w:rFonts w:ascii="Times New Roman" w:hAnsi="Times New Roman"/>
          <w:sz w:val="24"/>
          <w:szCs w:val="24"/>
          <w:lang w:eastAsia="bg-BG"/>
        </w:rPr>
        <w:tab/>
        <w:t xml:space="preserve">               ПОДПИС И ПЕЧАТ :............................</w:t>
      </w:r>
    </w:p>
    <w:p w:rsidR="004B1573" w:rsidRPr="00BA582C" w:rsidRDefault="004B1573" w:rsidP="00BA582C">
      <w:pPr>
        <w:spacing w:after="0" w:line="240" w:lineRule="auto"/>
        <w:ind w:left="5652" w:firstLine="12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BA582C">
        <w:rPr>
          <w:rFonts w:ascii="Times New Roman" w:hAnsi="Times New Roman"/>
          <w:sz w:val="24"/>
          <w:szCs w:val="24"/>
          <w:lang w:eastAsia="bg-BG"/>
        </w:rPr>
        <w:t>....................................................</w:t>
      </w:r>
    </w:p>
    <w:p w:rsidR="004B1573" w:rsidRPr="001A1169" w:rsidRDefault="004B1573" w:rsidP="001A1169">
      <w:pPr>
        <w:spacing w:after="0" w:line="240" w:lineRule="auto"/>
        <w:ind w:left="4236" w:firstLine="720"/>
        <w:jc w:val="center"/>
        <w:rPr>
          <w:rFonts w:ascii="Times New Roman" w:hAnsi="Times New Roman"/>
          <w:i/>
          <w:sz w:val="24"/>
          <w:szCs w:val="24"/>
          <w:lang w:eastAsia="bg-BG"/>
        </w:rPr>
      </w:pPr>
      <w:r w:rsidRPr="00BA582C">
        <w:rPr>
          <w:rFonts w:ascii="Times New Roman" w:hAnsi="Times New Roman"/>
          <w:i/>
          <w:sz w:val="24"/>
          <w:szCs w:val="24"/>
          <w:lang w:eastAsia="bg-BG"/>
        </w:rPr>
        <w:t>/длъжност и име/</w:t>
      </w:r>
    </w:p>
    <w:sectPr w:rsidR="004B1573" w:rsidRPr="001A1169" w:rsidSect="0035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6524"/>
    <w:multiLevelType w:val="hybridMultilevel"/>
    <w:tmpl w:val="35C8C096"/>
    <w:lvl w:ilvl="0" w:tplc="5CA81A7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24D394C"/>
    <w:multiLevelType w:val="hybridMultilevel"/>
    <w:tmpl w:val="E61C7686"/>
    <w:lvl w:ilvl="0" w:tplc="187E0B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AAA7FE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C00E99"/>
    <w:multiLevelType w:val="hybridMultilevel"/>
    <w:tmpl w:val="F340919A"/>
    <w:lvl w:ilvl="0" w:tplc="419C9072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AB5"/>
    <w:rsid w:val="00001005"/>
    <w:rsid w:val="000671A7"/>
    <w:rsid w:val="000E399D"/>
    <w:rsid w:val="0010008D"/>
    <w:rsid w:val="001A1169"/>
    <w:rsid w:val="001F0D3C"/>
    <w:rsid w:val="00250D88"/>
    <w:rsid w:val="002C1ED2"/>
    <w:rsid w:val="00305DDF"/>
    <w:rsid w:val="00333AF7"/>
    <w:rsid w:val="0035426A"/>
    <w:rsid w:val="0035789D"/>
    <w:rsid w:val="003D445D"/>
    <w:rsid w:val="00422083"/>
    <w:rsid w:val="00464E23"/>
    <w:rsid w:val="004B1573"/>
    <w:rsid w:val="004C1B8B"/>
    <w:rsid w:val="00503707"/>
    <w:rsid w:val="00560F17"/>
    <w:rsid w:val="005D50E4"/>
    <w:rsid w:val="008D11A2"/>
    <w:rsid w:val="00A81AB5"/>
    <w:rsid w:val="00BA582C"/>
    <w:rsid w:val="00BD541E"/>
    <w:rsid w:val="00E0344D"/>
    <w:rsid w:val="00FA67CC"/>
    <w:rsid w:val="00FB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0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180</Words>
  <Characters>1030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User4ikfn5</cp:lastModifiedBy>
  <cp:revision>9</cp:revision>
  <dcterms:created xsi:type="dcterms:W3CDTF">2016-12-11T20:19:00Z</dcterms:created>
  <dcterms:modified xsi:type="dcterms:W3CDTF">2018-12-06T06:50:00Z</dcterms:modified>
</cp:coreProperties>
</file>